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72040994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1608057F" w14:textId="621FCBD2" w:rsidR="001B2ABD" w:rsidRDefault="00277B62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28A0FE28" wp14:editId="25557F81">
                      <wp:simplePos x="0" y="0"/>
                      <wp:positionH relativeFrom="column">
                        <wp:posOffset>1707580</wp:posOffset>
                      </wp:positionH>
                      <wp:positionV relativeFrom="paragraph">
                        <wp:posOffset>1354820</wp:posOffset>
                      </wp:positionV>
                      <wp:extent cx="360" cy="360"/>
                      <wp:effectExtent l="38100" t="3810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ADE804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133.75pt;margin-top:106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Zpj/btUBAACbBAAAEAAAAAAAAAAA&#10;AAAAAADQAwAAZHJzL2luay9pbmsxLnhtbFBLAQItABQABgAIAAAAIQB2rAoc3gAAAAsBAAAPAAAA&#10;AAAAAAAAAAAAANMFAABkcnMvZG93bnJldi54bWxQSwECLQAUAAYACAAAACEAeRi8nb8AAAAhAQAA&#10;GQAAAAAAAAAAAAAAAADeBgAAZHJzL19yZWxzL2Uyb0RvYy54bWwucmVsc1BLBQYAAAAABgAGAHgB&#10;AADUBwAAAAA=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A4052B4" wp14:editId="4ADE1A61">
                      <wp:simplePos x="0" y="0"/>
                      <wp:positionH relativeFrom="column">
                        <wp:posOffset>1707580</wp:posOffset>
                      </wp:positionH>
                      <wp:positionV relativeFrom="paragraph">
                        <wp:posOffset>1354820</wp:posOffset>
                      </wp:positionV>
                      <wp:extent cx="360" cy="360"/>
                      <wp:effectExtent l="38100" t="3810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6FEE08" id="Ink 9" o:spid="_x0000_s1026" type="#_x0000_t75" style="position:absolute;margin-left:133.75pt;margin-top:106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c0d/BtUBAACbBAAAEAAAAAAAAAAA&#10;AAAAAADQAwAAZHJzL2luay9pbmsxLnhtbFBLAQItABQABgAIAAAAIQB2rAoc3gAAAAsBAAAPAAAA&#10;AAAAAAAAAAAAANMFAABkcnMvZG93bnJldi54bWxQSwECLQAUAAYACAAAACEAeRi8nb8AAAAhAQAA&#10;GQAAAAAAAAAAAAAAAADeBgAAZHJzL19yZWxzL2Uyb0RvYy54bWwucmVsc1BLBQYAAAAABgAGAHgB&#10;AADUBwAAAAA=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8087F17" wp14:editId="08E036B2">
                      <wp:simplePos x="0" y="0"/>
                      <wp:positionH relativeFrom="column">
                        <wp:posOffset>1288900</wp:posOffset>
                      </wp:positionH>
                      <wp:positionV relativeFrom="paragraph">
                        <wp:posOffset>1230980</wp:posOffset>
                      </wp:positionV>
                      <wp:extent cx="360" cy="360"/>
                      <wp:effectExtent l="38100" t="3810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CFC0A3" id="Ink 8" o:spid="_x0000_s1026" type="#_x0000_t75" style="position:absolute;margin-left:100.8pt;margin-top:96.2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Ae7NJq1AEAAJsEAAAQAAAAAAAAAAAA&#10;AAAAANADAABkcnMvaW5rL2luazEueG1sUEsBAi0AFAAGAAgAAAAhAAzIaM3eAAAACwEAAA8AAAAA&#10;AAAAAAAAAAAA0gUAAGRycy9kb3ducmV2LnhtbFBLAQItABQABgAIAAAAIQB5GLydvwAAACEBAAAZ&#10;AAAAAAAAAAAAAAAAAN0GAABkcnMvX3JlbHMvZTJvRG9jLnhtbC5yZWxzUEsFBgAAAAAGAAYAeAEA&#10;ANMH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65602073" wp14:editId="3C34CA5C">
                      <wp:simplePos x="0" y="0"/>
                      <wp:positionH relativeFrom="column">
                        <wp:posOffset>593380</wp:posOffset>
                      </wp:positionH>
                      <wp:positionV relativeFrom="paragraph">
                        <wp:posOffset>1192820</wp:posOffset>
                      </wp:positionV>
                      <wp:extent cx="360" cy="360"/>
                      <wp:effectExtent l="38100" t="3810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025001" id="Ink 7" o:spid="_x0000_s1026" type="#_x0000_t75" style="position:absolute;margin-left:46pt;margin-top:93.2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GrvwXLUAQAAmwQAABAAAAAAAAAAAAAA&#10;AAAA0AMAAGRycy9pbmsvaW5rMS54bWxQSwECLQAUAAYACAAAACEARch9TN0AAAAJAQAADwAAAAAA&#10;AAAAAAAAAADSBQAAZHJzL2Rvd25yZXYueG1sUEsBAi0AFAAGAAgAAAAhAHkYvJ2/AAAAIQEAABkA&#10;AAAAAAAAAAAAAAAA3AYAAGRycy9fcmVscy9lMm9Eb2MueG1sLnJlbHNQSwUGAAAAAAYABgB4AQAA&#10;0gcAAAAA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91D42A0" wp14:editId="53008342">
                      <wp:simplePos x="0" y="0"/>
                      <wp:positionH relativeFrom="column">
                        <wp:posOffset>145900</wp:posOffset>
                      </wp:positionH>
                      <wp:positionV relativeFrom="paragraph">
                        <wp:posOffset>945140</wp:posOffset>
                      </wp:positionV>
                      <wp:extent cx="360" cy="2160"/>
                      <wp:effectExtent l="38100" t="57150" r="57150" b="5524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E9ED98" id="Ink 6" o:spid="_x0000_s1026" type="#_x0000_t75" style="position:absolute;margin-left:10.8pt;margin-top:73.7pt;width:1.45pt;height: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">
                      <v:imagedata r:id="rId16" o:title=""/>
                    </v:shape>
                  </w:pict>
                </mc:Fallback>
              </mc:AlternateContent>
            </w:r>
            <w:r w:rsidR="00890455">
              <w:rPr>
                <w:noProof/>
              </w:rPr>
              <w:drawing>
                <wp:inline distT="0" distB="0" distL="0" distR="0" wp14:anchorId="46510047" wp14:editId="05E44731">
                  <wp:extent cx="1891665" cy="2394527"/>
                  <wp:effectExtent l="0" t="0" r="0" b="6350"/>
                  <wp:docPr id="1" name="Picture 1" descr="profile pic 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ile pic 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654" cy="24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CC79514" w14:textId="11E5833D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1AE29A8E" w14:textId="77777777" w:rsidR="00277B62" w:rsidRDefault="00890455" w:rsidP="00560BA6">
            <w:pPr>
              <w:pStyle w:val="Title"/>
              <w:jc w:val="center"/>
              <w:rPr>
                <w:sz w:val="72"/>
                <w:szCs w:val="72"/>
              </w:rPr>
            </w:pPr>
            <w:r>
              <w:rPr>
                <w:noProof/>
                <w:sz w:val="88"/>
                <w:szCs w:val="88"/>
              </w:rPr>
              <w:drawing>
                <wp:inline distT="0" distB="0" distL="0" distR="0" wp14:anchorId="3935B8E0" wp14:editId="315769CC">
                  <wp:extent cx="3963035" cy="7251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03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EC5AF1" w14:textId="77777777" w:rsidR="00277B62" w:rsidRPr="00277B62" w:rsidRDefault="00277B62" w:rsidP="00560BA6">
            <w:pPr>
              <w:pStyle w:val="Title"/>
              <w:jc w:val="center"/>
              <w:rPr>
                <w:sz w:val="22"/>
                <w:szCs w:val="22"/>
              </w:rPr>
            </w:pPr>
          </w:p>
          <w:p w14:paraId="23BA05D4" w14:textId="02500C16" w:rsidR="00277B62" w:rsidRPr="00277B62" w:rsidRDefault="00BA22A4" w:rsidP="00560BA6">
            <w:pPr>
              <w:pStyle w:val="Title"/>
              <w:jc w:val="center"/>
              <w:rPr>
                <w:sz w:val="72"/>
                <w:szCs w:val="72"/>
              </w:rPr>
            </w:pPr>
            <w:r w:rsidRPr="00277B62">
              <w:rPr>
                <w:sz w:val="72"/>
                <w:szCs w:val="72"/>
              </w:rPr>
              <w:t xml:space="preserve">Jason Weinrub, </w:t>
            </w:r>
          </w:p>
          <w:p w14:paraId="1FAF0618" w14:textId="5D49BAA3" w:rsidR="001B2ABD" w:rsidRDefault="00BA22A4" w:rsidP="00560BA6">
            <w:pPr>
              <w:pStyle w:val="Title"/>
              <w:jc w:val="center"/>
              <w:rPr>
                <w:sz w:val="78"/>
                <w:szCs w:val="78"/>
              </w:rPr>
            </w:pPr>
            <w:r w:rsidRPr="00277B62">
              <w:rPr>
                <w:sz w:val="72"/>
                <w:szCs w:val="72"/>
              </w:rPr>
              <w:t>C.</w:t>
            </w:r>
            <w:r w:rsidRPr="00560BA6">
              <w:rPr>
                <w:sz w:val="78"/>
                <w:szCs w:val="78"/>
              </w:rPr>
              <w:t>P.A</w:t>
            </w:r>
            <w:r w:rsidR="00560BA6" w:rsidRPr="00560BA6">
              <w:rPr>
                <w:sz w:val="78"/>
                <w:szCs w:val="78"/>
              </w:rPr>
              <w:t>.</w:t>
            </w:r>
          </w:p>
          <w:p w14:paraId="7089E02B" w14:textId="77777777" w:rsidR="00277B62" w:rsidRPr="00277B62" w:rsidRDefault="00277B62" w:rsidP="00277B62"/>
          <w:p w14:paraId="18899ACB" w14:textId="24195621" w:rsidR="001B2ABD" w:rsidRDefault="00BA22A4" w:rsidP="001B2ABD">
            <w:pPr>
              <w:pStyle w:val="Subtitle"/>
            </w:pPr>
            <w:r w:rsidRPr="00AC16EC">
              <w:rPr>
                <w:spacing w:val="0"/>
                <w:w w:val="71"/>
              </w:rPr>
              <w:t>Managing Membe</w:t>
            </w:r>
            <w:r w:rsidRPr="00AC16EC">
              <w:rPr>
                <w:spacing w:val="10"/>
                <w:w w:val="71"/>
              </w:rPr>
              <w:t>r</w:t>
            </w:r>
          </w:p>
        </w:tc>
      </w:tr>
      <w:tr w:rsidR="001B2ABD" w14:paraId="59386D79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A832D155734E451A81EC549631532BDD"/>
              </w:placeholder>
              <w:temporary/>
              <w:showingPlcHdr/>
              <w15:appearance w15:val="hidden"/>
            </w:sdtPr>
            <w:sdtEndPr/>
            <w:sdtContent>
              <w:p w14:paraId="1FF05693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1A2C8762" w14:textId="0ED4497B" w:rsidR="005D2856" w:rsidRDefault="0086053E" w:rsidP="00036450">
            <w:r w:rsidRPr="0086053E">
              <w:t xml:space="preserve">A Certified Public Accountant with over 20 </w:t>
            </w:r>
            <w:r w:rsidR="005D2856" w:rsidRPr="0086053E">
              <w:t>years’ experience</w:t>
            </w:r>
            <w:r w:rsidRPr="0086053E">
              <w:t xml:space="preserve">. </w:t>
            </w:r>
          </w:p>
          <w:p w14:paraId="2AE58079" w14:textId="77777777" w:rsidR="005D2856" w:rsidRDefault="005D2856" w:rsidP="00036450"/>
          <w:p w14:paraId="2EDFB545" w14:textId="77777777" w:rsidR="00AC21E7" w:rsidRDefault="0086053E" w:rsidP="00036450">
            <w:r w:rsidRPr="0086053E">
              <w:t>Providing consulting services to businesses and individuals ranging in size from start-ups to $200 million in revenue. Serving domestic and international clients across a broad range of industries.</w:t>
            </w:r>
          </w:p>
          <w:p w14:paraId="61C92811" w14:textId="77777777" w:rsidR="00AC21E7" w:rsidRDefault="00AC21E7" w:rsidP="00036450"/>
          <w:p w14:paraId="5EF64AF0" w14:textId="6EA2B21F" w:rsidR="00AC21E7" w:rsidRDefault="0086053E" w:rsidP="00036450">
            <w:r w:rsidRPr="0086053E">
              <w:t xml:space="preserve">Specializing in tax compliance, bookkeeping and due diligence services related to mergers and acquisitions with industries </w:t>
            </w:r>
            <w:r w:rsidR="00E215A0">
              <w:t>from</w:t>
            </w:r>
            <w:r w:rsidRPr="0086053E">
              <w:t xml:space="preserve"> wholesale/distribution</w:t>
            </w:r>
            <w:r w:rsidR="00A532C6">
              <w:t xml:space="preserve"> to </w:t>
            </w:r>
            <w:r w:rsidRPr="0086053E">
              <w:t xml:space="preserve">telecommunications. I also provide multi-state tax compliance matters with closely held companies. </w:t>
            </w:r>
          </w:p>
          <w:sdt>
            <w:sdtPr>
              <w:id w:val="-1954003311"/>
              <w:placeholder>
                <w:docPart w:val="85F8F1A9B3BE47D281923E8CEBDF1B9F"/>
              </w:placeholder>
              <w:temporary/>
              <w:showingPlcHdr/>
              <w15:appearance w15:val="hidden"/>
            </w:sdtPr>
            <w:sdtEndPr/>
            <w:sdtContent>
              <w:p w14:paraId="708F770E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4F971E08EF6E491E8E16519AB61D400F"/>
              </w:placeholder>
              <w:temporary/>
              <w:showingPlcHdr/>
              <w15:appearance w15:val="hidden"/>
            </w:sdtPr>
            <w:sdtEndPr/>
            <w:sdtContent>
              <w:p w14:paraId="4AD747ED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3FEF220B" w14:textId="748CB74F" w:rsidR="004D3011" w:rsidRDefault="005F59F3" w:rsidP="004D3011">
            <w:r>
              <w:t>954-744-8440</w:t>
            </w:r>
          </w:p>
          <w:p w14:paraId="53F9DCC2" w14:textId="77777777" w:rsidR="004D3011" w:rsidRPr="004D3011" w:rsidRDefault="004D3011" w:rsidP="004D3011"/>
          <w:sdt>
            <w:sdtPr>
              <w:id w:val="67859272"/>
              <w:placeholder>
                <w:docPart w:val="575F841085D9461188C1EA24579C4676"/>
              </w:placeholder>
              <w:temporary/>
              <w:showingPlcHdr/>
              <w15:appearance w15:val="hidden"/>
            </w:sdtPr>
            <w:sdtEndPr/>
            <w:sdtContent>
              <w:p w14:paraId="3396D35F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10482B69" w14:textId="77777777" w:rsidR="005F59F3" w:rsidRDefault="006900B9" w:rsidP="005F59F3">
            <w:hyperlink r:id="rId19" w:history="1">
              <w:r w:rsidR="005F59F3">
                <w:rPr>
                  <w:rStyle w:val="Hyperlink"/>
                </w:rPr>
                <w:t>https://theflacpa.com/</w:t>
              </w:r>
            </w:hyperlink>
          </w:p>
          <w:p w14:paraId="403FE4B0" w14:textId="77777777" w:rsidR="004D3011" w:rsidRDefault="004D3011" w:rsidP="004D3011"/>
          <w:sdt>
            <w:sdtPr>
              <w:id w:val="-240260293"/>
              <w:placeholder>
                <w:docPart w:val="8D83F7CECB594A22923E18E91163527A"/>
              </w:placeholder>
              <w:temporary/>
              <w:showingPlcHdr/>
              <w15:appearance w15:val="hidden"/>
            </w:sdtPr>
            <w:sdtEndPr/>
            <w:sdtContent>
              <w:p w14:paraId="6E350FCC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04ABF97A" w14:textId="4606DE4D" w:rsidR="00036450" w:rsidRPr="00E4381A" w:rsidRDefault="006900B9" w:rsidP="004D3011">
            <w:pPr>
              <w:rPr>
                <w:rStyle w:val="Hyperlink"/>
              </w:rPr>
            </w:pPr>
            <w:hyperlink r:id="rId20" w:history="1">
              <w:r w:rsidR="005F59F3" w:rsidRPr="004A492E">
                <w:rPr>
                  <w:rStyle w:val="Hyperlink"/>
                </w:rPr>
                <w:t>jweinrub@theflacpa.com</w:t>
              </w:r>
            </w:hyperlink>
          </w:p>
          <w:p w14:paraId="548E743E" w14:textId="4BF8D84D" w:rsidR="004D3011" w:rsidRPr="00CB0055" w:rsidRDefault="000E303B" w:rsidP="00CB0055">
            <w:pPr>
              <w:pStyle w:val="Heading3"/>
            </w:pPr>
            <w:r>
              <w:t>skills</w:t>
            </w:r>
          </w:p>
          <w:p w14:paraId="780E4DD4" w14:textId="32D3565E" w:rsidR="004D3011" w:rsidRDefault="00564D01" w:rsidP="000E303B">
            <w:pPr>
              <w:pStyle w:val="ListParagraph"/>
              <w:numPr>
                <w:ilvl w:val="0"/>
                <w:numId w:val="1"/>
              </w:numPr>
            </w:pPr>
            <w:r>
              <w:t>Tax Accounting</w:t>
            </w:r>
          </w:p>
          <w:p w14:paraId="70A530FB" w14:textId="77777777" w:rsidR="00564D01" w:rsidRDefault="00564D01" w:rsidP="00564D01"/>
          <w:p w14:paraId="095C90C3" w14:textId="35E23618" w:rsidR="00564D01" w:rsidRDefault="00564D01" w:rsidP="00564D01">
            <w:pPr>
              <w:pStyle w:val="ListParagraph"/>
              <w:numPr>
                <w:ilvl w:val="0"/>
                <w:numId w:val="1"/>
              </w:numPr>
            </w:pPr>
            <w:r>
              <w:t>Auditing</w:t>
            </w:r>
          </w:p>
          <w:p w14:paraId="5F6D90E5" w14:textId="77777777" w:rsidR="00564D01" w:rsidRDefault="00564D01" w:rsidP="00564D01"/>
          <w:p w14:paraId="790FAC68" w14:textId="379ED4D1" w:rsidR="00564D01" w:rsidRDefault="00564D01" w:rsidP="000E303B">
            <w:pPr>
              <w:pStyle w:val="ListParagraph"/>
              <w:numPr>
                <w:ilvl w:val="0"/>
                <w:numId w:val="1"/>
              </w:numPr>
            </w:pPr>
            <w:r>
              <w:t xml:space="preserve">Mergers &amp; </w:t>
            </w:r>
            <w:r w:rsidR="00241774">
              <w:t>Acquisitions</w:t>
            </w:r>
          </w:p>
          <w:p w14:paraId="63573083" w14:textId="77777777" w:rsidR="00925997" w:rsidRDefault="00925997" w:rsidP="00925997"/>
          <w:p w14:paraId="486A0C17" w14:textId="2F447527" w:rsidR="00564D01" w:rsidRPr="004D3011" w:rsidRDefault="00241774" w:rsidP="00564D01">
            <w:pPr>
              <w:pStyle w:val="ListParagraph"/>
              <w:numPr>
                <w:ilvl w:val="0"/>
                <w:numId w:val="1"/>
              </w:numPr>
            </w:pPr>
            <w:r>
              <w:t>Financial Reporting</w:t>
            </w:r>
          </w:p>
        </w:tc>
        <w:tc>
          <w:tcPr>
            <w:tcW w:w="720" w:type="dxa"/>
          </w:tcPr>
          <w:p w14:paraId="275EA174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4E850EC6E847458E8D59A15A51098FBF"/>
              </w:placeholder>
              <w:temporary/>
              <w:showingPlcHdr/>
              <w15:appearance w15:val="hidden"/>
            </w:sdtPr>
            <w:sdtEndPr/>
            <w:sdtContent>
              <w:p w14:paraId="7464A379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53E04BF9" w14:textId="135785B1" w:rsidR="00036450" w:rsidRPr="00036450" w:rsidRDefault="00890455" w:rsidP="00B359E4">
            <w:pPr>
              <w:pStyle w:val="Heading4"/>
            </w:pPr>
            <w:r>
              <w:t>Florida Atlantic University</w:t>
            </w:r>
          </w:p>
          <w:p w14:paraId="54FEE62E" w14:textId="6023152D" w:rsidR="004D3011" w:rsidRDefault="0046336B" w:rsidP="00036450">
            <w:r>
              <w:t>Master of Accounting</w:t>
            </w:r>
            <w:r w:rsidR="00890455">
              <w:t>, 2005</w:t>
            </w:r>
          </w:p>
          <w:p w14:paraId="51D1479B" w14:textId="77777777" w:rsidR="00036450" w:rsidRDefault="00036450" w:rsidP="00036450"/>
          <w:p w14:paraId="64B4D76E" w14:textId="1A7B258E" w:rsidR="00036450" w:rsidRPr="00B359E4" w:rsidRDefault="004D4C83" w:rsidP="00B359E4">
            <w:pPr>
              <w:pStyle w:val="Heading4"/>
            </w:pPr>
            <w:r>
              <w:t>University of Miami</w:t>
            </w:r>
          </w:p>
          <w:p w14:paraId="4D9C34F9" w14:textId="65D6A88A" w:rsidR="00036450" w:rsidRDefault="00890455" w:rsidP="00036450">
            <w:r>
              <w:t>Bachelor of Business Administration in Accounting,</w:t>
            </w:r>
            <w:r w:rsidR="0046336B">
              <w:t xml:space="preserve"> 1999</w:t>
            </w:r>
          </w:p>
          <w:p w14:paraId="75D08BBC" w14:textId="77777777" w:rsidR="00890455" w:rsidRDefault="00890455" w:rsidP="00036450"/>
          <w:sdt>
            <w:sdtPr>
              <w:id w:val="1001553383"/>
              <w:placeholder>
                <w:docPart w:val="8D1B238DACC84223A180097BEA85FA7A"/>
              </w:placeholder>
              <w:temporary/>
              <w:showingPlcHdr/>
              <w15:appearance w15:val="hidden"/>
            </w:sdtPr>
            <w:sdtEndPr/>
            <w:sdtContent>
              <w:p w14:paraId="7CA90274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7AD01FB6" w14:textId="605CF40C" w:rsidR="00036450" w:rsidRDefault="00865F59" w:rsidP="00B359E4">
            <w:pPr>
              <w:pStyle w:val="Heading4"/>
              <w:rPr>
                <w:bCs/>
              </w:rPr>
            </w:pPr>
            <w:r>
              <w:t xml:space="preserve">Rosenbaum Sobel Weinrub LLC – </w:t>
            </w:r>
            <w:r w:rsidRPr="00036450">
              <w:t>Managing</w:t>
            </w:r>
            <w:r>
              <w:t xml:space="preserve"> Member</w:t>
            </w:r>
          </w:p>
          <w:p w14:paraId="28306320" w14:textId="1941E402" w:rsidR="00036450" w:rsidRDefault="00865F59" w:rsidP="00865F59">
            <w:pPr>
              <w:pStyle w:val="Date"/>
            </w:pPr>
            <w:r>
              <w:t>2020</w:t>
            </w:r>
            <w:r w:rsidR="00036450" w:rsidRPr="00036450">
              <w:t>–</w:t>
            </w:r>
            <w:r>
              <w:t>Present</w:t>
            </w:r>
            <w:r w:rsidR="00036450" w:rsidRPr="00036450">
              <w:t xml:space="preserve"> </w:t>
            </w:r>
          </w:p>
          <w:p w14:paraId="63578250" w14:textId="77777777" w:rsidR="004D3011" w:rsidRDefault="004D3011" w:rsidP="00036450"/>
          <w:p w14:paraId="2F2F200A" w14:textId="62407A38" w:rsidR="004D3011" w:rsidRPr="004D3011" w:rsidRDefault="00865F59" w:rsidP="00B359E4">
            <w:pPr>
              <w:pStyle w:val="Heading4"/>
              <w:rPr>
                <w:bCs/>
              </w:rPr>
            </w:pPr>
            <w:r>
              <w:t>JBW CPA, Inc</w:t>
            </w:r>
            <w:r w:rsidR="004D3011" w:rsidRPr="004D3011">
              <w:t xml:space="preserve"> </w:t>
            </w:r>
            <w:r>
              <w:t>– President</w:t>
            </w:r>
          </w:p>
          <w:p w14:paraId="442BEB29" w14:textId="4D589A55" w:rsidR="004D3011" w:rsidRPr="004D3011" w:rsidRDefault="00865F59" w:rsidP="00865F59">
            <w:pPr>
              <w:pStyle w:val="Date"/>
            </w:pPr>
            <w:r>
              <w:t>2017</w:t>
            </w:r>
            <w:r w:rsidR="004D3011" w:rsidRPr="004D3011">
              <w:t>–</w:t>
            </w:r>
            <w:r>
              <w:t>2020</w:t>
            </w:r>
            <w:r w:rsidR="00036450" w:rsidRPr="004D3011">
              <w:t xml:space="preserve"> </w:t>
            </w:r>
          </w:p>
          <w:p w14:paraId="63E95112" w14:textId="77777777" w:rsidR="004D3011" w:rsidRDefault="004D3011" w:rsidP="00036450"/>
          <w:p w14:paraId="08D7FCD4" w14:textId="1EB705EC" w:rsidR="004D3011" w:rsidRPr="004D3011" w:rsidRDefault="00865F59" w:rsidP="00B359E4">
            <w:pPr>
              <w:pStyle w:val="Heading4"/>
              <w:rPr>
                <w:bCs/>
              </w:rPr>
            </w:pPr>
            <w:r>
              <w:t>MBAF</w:t>
            </w:r>
            <w:r w:rsidR="004D3011" w:rsidRPr="004D3011">
              <w:t xml:space="preserve"> </w:t>
            </w:r>
            <w:r>
              <w:t>–</w:t>
            </w:r>
            <w:r w:rsidR="004D3011" w:rsidRPr="004D3011">
              <w:t xml:space="preserve"> </w:t>
            </w:r>
            <w:r>
              <w:t>Senior Manager</w:t>
            </w:r>
          </w:p>
          <w:p w14:paraId="7F89FE00" w14:textId="12745D64" w:rsidR="004D3011" w:rsidRDefault="00865F59" w:rsidP="00865F59">
            <w:pPr>
              <w:pStyle w:val="Date"/>
            </w:pPr>
            <w:r>
              <w:t>2005</w:t>
            </w:r>
            <w:r w:rsidR="004D3011" w:rsidRPr="004D3011">
              <w:t>–</w:t>
            </w:r>
            <w:r>
              <w:t>2017</w:t>
            </w:r>
            <w:r w:rsidR="00036450" w:rsidRPr="004D3011">
              <w:t xml:space="preserve"> </w:t>
            </w:r>
          </w:p>
          <w:p w14:paraId="44A942EA" w14:textId="4993CC34" w:rsidR="00865F59" w:rsidRDefault="00865F59" w:rsidP="004D3011"/>
          <w:p w14:paraId="4DEE6361" w14:textId="4F9E55D7" w:rsidR="00865F59" w:rsidRPr="004D3011" w:rsidRDefault="00865F59" w:rsidP="00865F59">
            <w:pPr>
              <w:pStyle w:val="Heading4"/>
              <w:rPr>
                <w:bCs/>
              </w:rPr>
            </w:pPr>
            <w:r>
              <w:t>Koch Reiss</w:t>
            </w:r>
            <w:r w:rsidRPr="004D3011">
              <w:t xml:space="preserve"> </w:t>
            </w:r>
            <w:r>
              <w:t>–</w:t>
            </w:r>
            <w:r w:rsidRPr="004D3011">
              <w:t xml:space="preserve"> </w:t>
            </w:r>
            <w:r>
              <w:t>Senior Associate</w:t>
            </w:r>
          </w:p>
          <w:p w14:paraId="460DB963" w14:textId="5C1F87E5" w:rsidR="00865F59" w:rsidRDefault="00865F59" w:rsidP="00865F59">
            <w:pPr>
              <w:pStyle w:val="Date"/>
            </w:pPr>
            <w:r>
              <w:t>2004</w:t>
            </w:r>
            <w:r w:rsidRPr="004D3011">
              <w:t>–</w:t>
            </w:r>
            <w:r>
              <w:t>2005</w:t>
            </w:r>
          </w:p>
          <w:p w14:paraId="0B32B9CC" w14:textId="340E8A79" w:rsidR="00865F59" w:rsidRDefault="00865F59" w:rsidP="00865F59"/>
          <w:p w14:paraId="1E6B1763" w14:textId="64BD473E" w:rsidR="00865F59" w:rsidRPr="004D3011" w:rsidRDefault="00865F59" w:rsidP="00865F59">
            <w:pPr>
              <w:pStyle w:val="Heading4"/>
              <w:rPr>
                <w:bCs/>
              </w:rPr>
            </w:pPr>
            <w:r>
              <w:t>McGladrey</w:t>
            </w:r>
            <w:r w:rsidRPr="004D3011">
              <w:t xml:space="preserve"> </w:t>
            </w:r>
            <w:r>
              <w:t>–</w:t>
            </w:r>
            <w:r w:rsidRPr="004D3011">
              <w:t xml:space="preserve"> </w:t>
            </w:r>
            <w:r>
              <w:t>Staff</w:t>
            </w:r>
          </w:p>
          <w:p w14:paraId="2CE302C0" w14:textId="6C88F253" w:rsidR="00865F59" w:rsidRPr="004D3011" w:rsidRDefault="00865F59" w:rsidP="00865F59">
            <w:pPr>
              <w:pStyle w:val="Date"/>
            </w:pPr>
            <w:r>
              <w:t>2001</w:t>
            </w:r>
            <w:r w:rsidRPr="004D3011">
              <w:t>–</w:t>
            </w:r>
            <w:r>
              <w:t>2004</w:t>
            </w:r>
          </w:p>
          <w:p w14:paraId="6BE24BD2" w14:textId="77777777" w:rsidR="004D3011" w:rsidRDefault="004D3011" w:rsidP="00036450"/>
          <w:p w14:paraId="6383A103" w14:textId="7ACD60A7" w:rsidR="00036450" w:rsidRDefault="00865F59" w:rsidP="00036450">
            <w:pPr>
              <w:pStyle w:val="Heading2"/>
            </w:pPr>
            <w:r>
              <w:t>Certifications and Mamberships</w:t>
            </w:r>
          </w:p>
          <w:p w14:paraId="6E143E2D" w14:textId="77777777" w:rsidR="00E9522A" w:rsidRPr="00123974" w:rsidRDefault="00E9522A" w:rsidP="00E9522A">
            <w:pPr>
              <w:rPr>
                <w:b/>
                <w:sz w:val="24"/>
                <w:szCs w:val="24"/>
              </w:rPr>
            </w:pPr>
            <w:r w:rsidRPr="00123974">
              <w:rPr>
                <w:b/>
                <w:szCs w:val="24"/>
              </w:rPr>
              <w:t>Florida Certified Public Accountant, August 1982</w:t>
            </w:r>
          </w:p>
          <w:p w14:paraId="19A22FDF" w14:textId="77777777" w:rsidR="00E9522A" w:rsidRPr="00D753BC" w:rsidRDefault="00E9522A" w:rsidP="00E9522A">
            <w:pPr>
              <w:spacing w:before="100" w:beforeAutospacing="1" w:after="100" w:afterAutospacing="1"/>
              <w:jc w:val="both"/>
              <w:rPr>
                <w:rFonts w:cs="Times New Roman"/>
                <w:b/>
                <w:szCs w:val="24"/>
              </w:rPr>
            </w:pPr>
            <w:r w:rsidRPr="00123974">
              <w:rPr>
                <w:b/>
                <w:szCs w:val="24"/>
              </w:rPr>
              <w:t>American Institute of Certified Public Accountants</w:t>
            </w:r>
            <w:r w:rsidRPr="00D753BC">
              <w:rPr>
                <w:rFonts w:cs="Times New Roman"/>
                <w:b/>
                <w:szCs w:val="24"/>
              </w:rPr>
              <w:t xml:space="preserve"> </w:t>
            </w:r>
          </w:p>
          <w:p w14:paraId="4BC4D551" w14:textId="2A310161" w:rsidR="00AB46C5" w:rsidRPr="001D3E23" w:rsidRDefault="00E9522A" w:rsidP="00E9522A">
            <w:pPr>
              <w:rPr>
                <w:b/>
                <w:szCs w:val="24"/>
              </w:rPr>
            </w:pPr>
            <w:r w:rsidRPr="00123974">
              <w:rPr>
                <w:b/>
                <w:szCs w:val="24"/>
              </w:rPr>
              <w:t>Florida Institute of Certified Public Accountants</w:t>
            </w:r>
          </w:p>
        </w:tc>
      </w:tr>
    </w:tbl>
    <w:p w14:paraId="64CCAE1F" w14:textId="77777777" w:rsidR="0043117B" w:rsidRDefault="006900B9" w:rsidP="000C45FF">
      <w:pPr>
        <w:tabs>
          <w:tab w:val="left" w:pos="990"/>
        </w:tabs>
      </w:pPr>
    </w:p>
    <w:sectPr w:rsidR="0043117B" w:rsidSect="000C45FF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7F05" w14:textId="77777777" w:rsidR="00BA22A4" w:rsidRDefault="00BA22A4" w:rsidP="000C45FF">
      <w:r>
        <w:separator/>
      </w:r>
    </w:p>
  </w:endnote>
  <w:endnote w:type="continuationSeparator" w:id="0">
    <w:p w14:paraId="345A4139" w14:textId="77777777" w:rsidR="00BA22A4" w:rsidRDefault="00BA22A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DC3D" w14:textId="77777777" w:rsidR="00BA22A4" w:rsidRDefault="00BA22A4" w:rsidP="000C45FF">
      <w:r>
        <w:separator/>
      </w:r>
    </w:p>
  </w:footnote>
  <w:footnote w:type="continuationSeparator" w:id="0">
    <w:p w14:paraId="6D55A639" w14:textId="77777777" w:rsidR="00BA22A4" w:rsidRDefault="00BA22A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933B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EACD65" wp14:editId="09D6798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609BD"/>
    <w:multiLevelType w:val="hybridMultilevel"/>
    <w:tmpl w:val="4D567322"/>
    <w:lvl w:ilvl="0" w:tplc="C32ADE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55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A4"/>
    <w:rsid w:val="00036450"/>
    <w:rsid w:val="00042DB8"/>
    <w:rsid w:val="00076644"/>
    <w:rsid w:val="00094499"/>
    <w:rsid w:val="000B0991"/>
    <w:rsid w:val="000C45FF"/>
    <w:rsid w:val="000E303B"/>
    <w:rsid w:val="000E3FD1"/>
    <w:rsid w:val="00112054"/>
    <w:rsid w:val="00115C86"/>
    <w:rsid w:val="001317D8"/>
    <w:rsid w:val="001525E1"/>
    <w:rsid w:val="00161F8A"/>
    <w:rsid w:val="00180329"/>
    <w:rsid w:val="00180531"/>
    <w:rsid w:val="0019001F"/>
    <w:rsid w:val="001944D0"/>
    <w:rsid w:val="001A74A5"/>
    <w:rsid w:val="001B2ABD"/>
    <w:rsid w:val="001D3E23"/>
    <w:rsid w:val="001E0391"/>
    <w:rsid w:val="001E1759"/>
    <w:rsid w:val="001F1ECC"/>
    <w:rsid w:val="00206193"/>
    <w:rsid w:val="0022242E"/>
    <w:rsid w:val="002319FC"/>
    <w:rsid w:val="002400EB"/>
    <w:rsid w:val="00240CDD"/>
    <w:rsid w:val="00241774"/>
    <w:rsid w:val="00256CF7"/>
    <w:rsid w:val="002627E9"/>
    <w:rsid w:val="00277B62"/>
    <w:rsid w:val="00277C60"/>
    <w:rsid w:val="00281FD5"/>
    <w:rsid w:val="002864DC"/>
    <w:rsid w:val="002C4939"/>
    <w:rsid w:val="002C7334"/>
    <w:rsid w:val="002D634E"/>
    <w:rsid w:val="002D7001"/>
    <w:rsid w:val="002D79B2"/>
    <w:rsid w:val="0030481B"/>
    <w:rsid w:val="00313424"/>
    <w:rsid w:val="003156FC"/>
    <w:rsid w:val="00316E1B"/>
    <w:rsid w:val="003254B5"/>
    <w:rsid w:val="00356AF3"/>
    <w:rsid w:val="003669A1"/>
    <w:rsid w:val="00367D14"/>
    <w:rsid w:val="0037121F"/>
    <w:rsid w:val="00374D95"/>
    <w:rsid w:val="003910D8"/>
    <w:rsid w:val="00396B30"/>
    <w:rsid w:val="003A46C7"/>
    <w:rsid w:val="003A6B7D"/>
    <w:rsid w:val="003B06CA"/>
    <w:rsid w:val="003D1329"/>
    <w:rsid w:val="003E2147"/>
    <w:rsid w:val="003F1A73"/>
    <w:rsid w:val="004071FC"/>
    <w:rsid w:val="004219AC"/>
    <w:rsid w:val="00445947"/>
    <w:rsid w:val="0046336B"/>
    <w:rsid w:val="00481290"/>
    <w:rsid w:val="004813B3"/>
    <w:rsid w:val="00496591"/>
    <w:rsid w:val="004966FF"/>
    <w:rsid w:val="004A700C"/>
    <w:rsid w:val="004C63E4"/>
    <w:rsid w:val="004D3011"/>
    <w:rsid w:val="004D4C83"/>
    <w:rsid w:val="00506591"/>
    <w:rsid w:val="00516A9C"/>
    <w:rsid w:val="005210F7"/>
    <w:rsid w:val="0052542D"/>
    <w:rsid w:val="005262AC"/>
    <w:rsid w:val="00533386"/>
    <w:rsid w:val="00552F36"/>
    <w:rsid w:val="00560BA6"/>
    <w:rsid w:val="00562749"/>
    <w:rsid w:val="005629DB"/>
    <w:rsid w:val="00564D01"/>
    <w:rsid w:val="00565B55"/>
    <w:rsid w:val="00565E33"/>
    <w:rsid w:val="005A7EA9"/>
    <w:rsid w:val="005B15C6"/>
    <w:rsid w:val="005D2856"/>
    <w:rsid w:val="005E39D5"/>
    <w:rsid w:val="005F59F3"/>
    <w:rsid w:val="00600670"/>
    <w:rsid w:val="00615ABC"/>
    <w:rsid w:val="0062123A"/>
    <w:rsid w:val="00644F07"/>
    <w:rsid w:val="00646E75"/>
    <w:rsid w:val="0065268E"/>
    <w:rsid w:val="006771D0"/>
    <w:rsid w:val="006879D0"/>
    <w:rsid w:val="006900B9"/>
    <w:rsid w:val="006A0208"/>
    <w:rsid w:val="006C35CE"/>
    <w:rsid w:val="006C4ED7"/>
    <w:rsid w:val="006E7E93"/>
    <w:rsid w:val="00715FCB"/>
    <w:rsid w:val="007266F8"/>
    <w:rsid w:val="0072727E"/>
    <w:rsid w:val="00741E4C"/>
    <w:rsid w:val="00743101"/>
    <w:rsid w:val="00754019"/>
    <w:rsid w:val="0075791A"/>
    <w:rsid w:val="00764C9F"/>
    <w:rsid w:val="00766512"/>
    <w:rsid w:val="007775E1"/>
    <w:rsid w:val="007824CE"/>
    <w:rsid w:val="00786179"/>
    <w:rsid w:val="007867A0"/>
    <w:rsid w:val="007927F5"/>
    <w:rsid w:val="007C772C"/>
    <w:rsid w:val="007D251F"/>
    <w:rsid w:val="00802CA0"/>
    <w:rsid w:val="00810B8A"/>
    <w:rsid w:val="0086053E"/>
    <w:rsid w:val="00865F59"/>
    <w:rsid w:val="00890455"/>
    <w:rsid w:val="00890516"/>
    <w:rsid w:val="00890B0A"/>
    <w:rsid w:val="008A3C57"/>
    <w:rsid w:val="008C39FB"/>
    <w:rsid w:val="008D126E"/>
    <w:rsid w:val="008D140E"/>
    <w:rsid w:val="008D435D"/>
    <w:rsid w:val="008D7820"/>
    <w:rsid w:val="008F12F9"/>
    <w:rsid w:val="00910396"/>
    <w:rsid w:val="00925997"/>
    <w:rsid w:val="009260CD"/>
    <w:rsid w:val="00940A66"/>
    <w:rsid w:val="0095197E"/>
    <w:rsid w:val="00952C25"/>
    <w:rsid w:val="00955182"/>
    <w:rsid w:val="00967108"/>
    <w:rsid w:val="00967FB6"/>
    <w:rsid w:val="00977036"/>
    <w:rsid w:val="00995F5F"/>
    <w:rsid w:val="009A21E7"/>
    <w:rsid w:val="009B1F41"/>
    <w:rsid w:val="009E7AA6"/>
    <w:rsid w:val="00A064AD"/>
    <w:rsid w:val="00A1506F"/>
    <w:rsid w:val="00A2118D"/>
    <w:rsid w:val="00A24B43"/>
    <w:rsid w:val="00A4644B"/>
    <w:rsid w:val="00A532C6"/>
    <w:rsid w:val="00A829E5"/>
    <w:rsid w:val="00A87E4E"/>
    <w:rsid w:val="00AA26F7"/>
    <w:rsid w:val="00AB3226"/>
    <w:rsid w:val="00AB46C5"/>
    <w:rsid w:val="00AB5B6F"/>
    <w:rsid w:val="00AC16EC"/>
    <w:rsid w:val="00AC21E7"/>
    <w:rsid w:val="00AC4531"/>
    <w:rsid w:val="00AD0A50"/>
    <w:rsid w:val="00AD76E2"/>
    <w:rsid w:val="00AD7FA0"/>
    <w:rsid w:val="00B20152"/>
    <w:rsid w:val="00B260EB"/>
    <w:rsid w:val="00B359E4"/>
    <w:rsid w:val="00B57D98"/>
    <w:rsid w:val="00B70850"/>
    <w:rsid w:val="00BA22A4"/>
    <w:rsid w:val="00BA2F2A"/>
    <w:rsid w:val="00BB1F25"/>
    <w:rsid w:val="00BD1436"/>
    <w:rsid w:val="00C066B6"/>
    <w:rsid w:val="00C14B35"/>
    <w:rsid w:val="00C260BF"/>
    <w:rsid w:val="00C27247"/>
    <w:rsid w:val="00C343F8"/>
    <w:rsid w:val="00C37BA1"/>
    <w:rsid w:val="00C4674C"/>
    <w:rsid w:val="00C506CF"/>
    <w:rsid w:val="00C72BED"/>
    <w:rsid w:val="00C840DA"/>
    <w:rsid w:val="00C946AA"/>
    <w:rsid w:val="00C9578B"/>
    <w:rsid w:val="00CB0055"/>
    <w:rsid w:val="00CB5F67"/>
    <w:rsid w:val="00CC6045"/>
    <w:rsid w:val="00CD4EE1"/>
    <w:rsid w:val="00D0421D"/>
    <w:rsid w:val="00D07BDE"/>
    <w:rsid w:val="00D2522B"/>
    <w:rsid w:val="00D422DE"/>
    <w:rsid w:val="00D51935"/>
    <w:rsid w:val="00D5459D"/>
    <w:rsid w:val="00D61F62"/>
    <w:rsid w:val="00D63EBD"/>
    <w:rsid w:val="00D81B7E"/>
    <w:rsid w:val="00DA1F4D"/>
    <w:rsid w:val="00DA7EFE"/>
    <w:rsid w:val="00DB3802"/>
    <w:rsid w:val="00DD172A"/>
    <w:rsid w:val="00DE1E44"/>
    <w:rsid w:val="00E0085E"/>
    <w:rsid w:val="00E06DC1"/>
    <w:rsid w:val="00E0705B"/>
    <w:rsid w:val="00E10A2A"/>
    <w:rsid w:val="00E13C3D"/>
    <w:rsid w:val="00E215A0"/>
    <w:rsid w:val="00E25A26"/>
    <w:rsid w:val="00E4381A"/>
    <w:rsid w:val="00E55D74"/>
    <w:rsid w:val="00E9522A"/>
    <w:rsid w:val="00EA124B"/>
    <w:rsid w:val="00EB40D8"/>
    <w:rsid w:val="00F10302"/>
    <w:rsid w:val="00F14397"/>
    <w:rsid w:val="00F42214"/>
    <w:rsid w:val="00F450B8"/>
    <w:rsid w:val="00F45FDE"/>
    <w:rsid w:val="00F52E7F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828D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0E30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997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3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mailto:jweinrub@theflacp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ustomXml" Target="ink/ink5.xml"/><Relationship Id="rId23" Type="http://schemas.openxmlformats.org/officeDocument/2006/relationships/glossaryDocument" Target="glossary/document.xml"/><Relationship Id="rId10" Type="http://schemas.openxmlformats.org/officeDocument/2006/relationships/customXml" Target="ink/ink1.xml"/><Relationship Id="rId19" Type="http://schemas.openxmlformats.org/officeDocument/2006/relationships/hyperlink" Target="https://theflacp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hscan.RSCPA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32D155734E451A81EC54963153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F825-26E4-4A1B-B898-C68D38CC7196}"/>
      </w:docPartPr>
      <w:docPartBody>
        <w:p w:rsidR="00A228EC" w:rsidRDefault="00343524">
          <w:pPr>
            <w:pStyle w:val="A832D155734E451A81EC549631532BDD"/>
          </w:pPr>
          <w:r w:rsidRPr="00D5459D">
            <w:t>Profile</w:t>
          </w:r>
        </w:p>
      </w:docPartBody>
    </w:docPart>
    <w:docPart>
      <w:docPartPr>
        <w:name w:val="85F8F1A9B3BE47D281923E8CEBDF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A952-CA1E-4F38-B13C-E73ED965B6D3}"/>
      </w:docPartPr>
      <w:docPartBody>
        <w:p w:rsidR="00A228EC" w:rsidRDefault="00343524">
          <w:pPr>
            <w:pStyle w:val="85F8F1A9B3BE47D281923E8CEBDF1B9F"/>
          </w:pPr>
          <w:r w:rsidRPr="00CB0055">
            <w:t>Contact</w:t>
          </w:r>
        </w:p>
      </w:docPartBody>
    </w:docPart>
    <w:docPart>
      <w:docPartPr>
        <w:name w:val="4F971E08EF6E491E8E16519AB61D4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E1373-2149-4720-9D07-F5B947FB09E4}"/>
      </w:docPartPr>
      <w:docPartBody>
        <w:p w:rsidR="00A228EC" w:rsidRDefault="00343524">
          <w:pPr>
            <w:pStyle w:val="4F971E08EF6E491E8E16519AB61D400F"/>
          </w:pPr>
          <w:r w:rsidRPr="004D3011">
            <w:t>PHONE:</w:t>
          </w:r>
        </w:p>
      </w:docPartBody>
    </w:docPart>
    <w:docPart>
      <w:docPartPr>
        <w:name w:val="575F841085D9461188C1EA24579C4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3F247-3190-4571-BE20-C4AC64AACF30}"/>
      </w:docPartPr>
      <w:docPartBody>
        <w:p w:rsidR="00A228EC" w:rsidRDefault="00343524">
          <w:pPr>
            <w:pStyle w:val="575F841085D9461188C1EA24579C4676"/>
          </w:pPr>
          <w:r w:rsidRPr="004D3011">
            <w:t>WEBSITE:</w:t>
          </w:r>
        </w:p>
      </w:docPartBody>
    </w:docPart>
    <w:docPart>
      <w:docPartPr>
        <w:name w:val="8D83F7CECB594A22923E18E91163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4B99C-8A05-4D06-9B7A-B2E9BDEE23C9}"/>
      </w:docPartPr>
      <w:docPartBody>
        <w:p w:rsidR="00A228EC" w:rsidRDefault="00343524">
          <w:pPr>
            <w:pStyle w:val="8D83F7CECB594A22923E18E91163527A"/>
          </w:pPr>
          <w:r w:rsidRPr="004D3011">
            <w:t>EMAIL:</w:t>
          </w:r>
        </w:p>
      </w:docPartBody>
    </w:docPart>
    <w:docPart>
      <w:docPartPr>
        <w:name w:val="4E850EC6E847458E8D59A15A5109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7DB7-CCC7-42BE-98C3-88D52DF689F2}"/>
      </w:docPartPr>
      <w:docPartBody>
        <w:p w:rsidR="00A228EC" w:rsidRDefault="00343524">
          <w:pPr>
            <w:pStyle w:val="4E850EC6E847458E8D59A15A51098FBF"/>
          </w:pPr>
          <w:r w:rsidRPr="00036450">
            <w:t>EDUCATION</w:t>
          </w:r>
        </w:p>
      </w:docPartBody>
    </w:docPart>
    <w:docPart>
      <w:docPartPr>
        <w:name w:val="8D1B238DACC84223A180097BEA85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A458-5F9D-4C79-89BA-AE3B00D1BBEE}"/>
      </w:docPartPr>
      <w:docPartBody>
        <w:p w:rsidR="00A228EC" w:rsidRDefault="00343524">
          <w:pPr>
            <w:pStyle w:val="8D1B238DACC84223A180097BEA85FA7A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24"/>
    <w:rsid w:val="00343524"/>
    <w:rsid w:val="00A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32D155734E451A81EC549631532BDD">
    <w:name w:val="A832D155734E451A81EC549631532BDD"/>
  </w:style>
  <w:style w:type="paragraph" w:customStyle="1" w:styleId="0A5FBA4E1BDB460CBA7B90ABAEA34106">
    <w:name w:val="0A5FBA4E1BDB460CBA7B90ABAEA34106"/>
  </w:style>
  <w:style w:type="paragraph" w:customStyle="1" w:styleId="85F8F1A9B3BE47D281923E8CEBDF1B9F">
    <w:name w:val="85F8F1A9B3BE47D281923E8CEBDF1B9F"/>
  </w:style>
  <w:style w:type="paragraph" w:customStyle="1" w:styleId="4F971E08EF6E491E8E16519AB61D400F">
    <w:name w:val="4F971E08EF6E491E8E16519AB61D400F"/>
  </w:style>
  <w:style w:type="paragraph" w:customStyle="1" w:styleId="575F841085D9461188C1EA24579C4676">
    <w:name w:val="575F841085D9461188C1EA24579C4676"/>
  </w:style>
  <w:style w:type="paragraph" w:customStyle="1" w:styleId="8D83F7CECB594A22923E18E91163527A">
    <w:name w:val="8D83F7CECB594A22923E18E91163527A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C9E94C46FF974AF3A8842E666D627D43">
    <w:name w:val="C9E94C46FF974AF3A8842E666D627D43"/>
  </w:style>
  <w:style w:type="paragraph" w:customStyle="1" w:styleId="17E112EE16AD4AC286D9BB88EFCD24E7">
    <w:name w:val="17E112EE16AD4AC286D9BB88EFCD24E7"/>
  </w:style>
  <w:style w:type="paragraph" w:customStyle="1" w:styleId="5743155990964EDEB71557FB3CA31522">
    <w:name w:val="5743155990964EDEB71557FB3CA31522"/>
  </w:style>
  <w:style w:type="paragraph" w:customStyle="1" w:styleId="4A047A1A099C4FCFB61F7BF7D54CE5B4">
    <w:name w:val="4A047A1A099C4FCFB61F7BF7D54CE5B4"/>
  </w:style>
  <w:style w:type="paragraph" w:customStyle="1" w:styleId="81A2E51F25BA4DD58C17E3D809B9EA28">
    <w:name w:val="81A2E51F25BA4DD58C17E3D809B9EA28"/>
  </w:style>
  <w:style w:type="paragraph" w:customStyle="1" w:styleId="4E850EC6E847458E8D59A15A51098FBF">
    <w:name w:val="4E850EC6E847458E8D59A15A51098FBF"/>
  </w:style>
  <w:style w:type="paragraph" w:customStyle="1" w:styleId="8D1B238DACC84223A180097BEA85FA7A">
    <w:name w:val="8D1B238DACC84223A180097BEA85FA7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8T18:21:57.8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8T18:21:57.5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8T18:21:55.5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8T18:21:54.9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8T18:21:54.2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24575,'0'5'0</inkml:trace>
</inkml:ink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FB80BC4199C4EAA9BFA9590EC4525" ma:contentTypeVersion="7" ma:contentTypeDescription="Create a new document." ma:contentTypeScope="" ma:versionID="c84e37a3e0503681d11e537c11dd74e6">
  <xsd:schema xmlns:xsd="http://www.w3.org/2001/XMLSchema" xmlns:xs="http://www.w3.org/2001/XMLSchema" xmlns:p="http://schemas.microsoft.com/office/2006/metadata/properties" xmlns:ns3="14f1628d-7d0a-431c-9c07-dd47ce48d642" xmlns:ns4="a223aeda-bc06-4fd7-91fb-e6445336d4bf" targetNamespace="http://schemas.microsoft.com/office/2006/metadata/properties" ma:root="true" ma:fieldsID="314ba2949473e0fb31440dfd1ac1107b" ns3:_="" ns4:_="">
    <xsd:import namespace="14f1628d-7d0a-431c-9c07-dd47ce48d642"/>
    <xsd:import namespace="a223aeda-bc06-4fd7-91fb-e6445336d4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1628d-7d0a-431c-9c07-dd47ce48d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aeda-bc06-4fd7-91fb-e6445336d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357E5-A299-4703-9AE0-2363DAECF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9F7B5-2423-4976-81E3-FDED9DC48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1628d-7d0a-431c-9c07-dd47ce48d642"/>
    <ds:schemaRef ds:uri="a223aeda-bc06-4fd7-91fb-e6445336d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045BF-FFCC-4071-A487-519CE7662609}">
  <ds:schemaRefs>
    <ds:schemaRef ds:uri="http://schemas.microsoft.com/office/2006/documentManagement/types"/>
    <ds:schemaRef ds:uri="a223aeda-bc06-4fd7-91fb-e6445336d4bf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14f1628d-7d0a-431c-9c07-dd47ce48d642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2022-07-19T13:38:00Z</dcterms:created>
  <dcterms:modified xsi:type="dcterms:W3CDTF">2022-07-19T13:38:00Z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0x010100BC5FB80BC4199C4EAA9BFA9590EC4525</vt:lpwstr>
  </property>
</Properties>
</file>